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D27B" w14:textId="77777777" w:rsidR="00756D2F" w:rsidRDefault="003802DC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Wywiad epidemiologiczny</w:t>
      </w:r>
    </w:p>
    <w:p w14:paraId="2B929AEB" w14:textId="77777777" w:rsidR="00756D2F" w:rsidRDefault="00756D2F">
      <w:pPr>
        <w:pStyle w:val="Standard"/>
        <w:spacing w:line="360" w:lineRule="auto"/>
      </w:pPr>
    </w:p>
    <w:p w14:paraId="324DE1DE" w14:textId="77777777" w:rsidR="00756D2F" w:rsidRDefault="003802DC">
      <w:pPr>
        <w:pStyle w:val="Standard"/>
        <w:spacing w:line="480" w:lineRule="auto"/>
      </w:pPr>
      <w:r>
        <w:t>Nazwisko i imię…………………………………………………………………………….</w:t>
      </w:r>
    </w:p>
    <w:p w14:paraId="70DED9D6" w14:textId="77777777" w:rsidR="00756D2F" w:rsidRDefault="003802DC">
      <w:pPr>
        <w:pStyle w:val="Standard"/>
        <w:spacing w:line="480" w:lineRule="auto"/>
      </w:pPr>
      <w:r>
        <w:t>Telefon kontaktowy………………………………………………………………………….</w:t>
      </w:r>
    </w:p>
    <w:p w14:paraId="3057DEEE" w14:textId="77777777" w:rsidR="00756D2F" w:rsidRDefault="003802DC">
      <w:pPr>
        <w:pStyle w:val="Standard"/>
        <w:spacing w:line="480" w:lineRule="auto"/>
      </w:pPr>
      <w:r>
        <w:t>E-mail ……………………………………………………………………………………….</w:t>
      </w:r>
    </w:p>
    <w:p w14:paraId="3610116D" w14:textId="77777777" w:rsidR="00756D2F" w:rsidRDefault="003802DC">
      <w:pPr>
        <w:pStyle w:val="Standard"/>
        <w:spacing w:line="480" w:lineRule="auto"/>
      </w:pPr>
      <w:r>
        <w:t xml:space="preserve">Data urodzenia </w:t>
      </w:r>
      <w:r>
        <w:t>……………………………………………………………………………...</w:t>
      </w:r>
    </w:p>
    <w:p w14:paraId="21794895" w14:textId="77777777" w:rsidR="00756D2F" w:rsidRDefault="003802DC">
      <w:pPr>
        <w:pStyle w:val="Standard"/>
        <w:spacing w:line="480" w:lineRule="auto"/>
      </w:pPr>
      <w:r>
        <w:t>PESEL ………………………………………………………………………………………</w:t>
      </w:r>
    </w:p>
    <w:p w14:paraId="44E248A1" w14:textId="77777777" w:rsidR="00756D2F" w:rsidRDefault="003802DC">
      <w:pPr>
        <w:pStyle w:val="Standard"/>
        <w:spacing w:line="480" w:lineRule="auto"/>
      </w:pPr>
      <w:r>
        <w:t>Adres odbywania kwarantanny</w:t>
      </w:r>
      <w:proofErr w:type="gramStart"/>
      <w:r>
        <w:t>…….</w:t>
      </w:r>
      <w:proofErr w:type="gramEnd"/>
      <w:r>
        <w:t>……………………………………………………….</w:t>
      </w:r>
    </w:p>
    <w:p w14:paraId="380933C9" w14:textId="77777777" w:rsidR="00756D2F" w:rsidRDefault="003802DC">
      <w:pPr>
        <w:pStyle w:val="Standard"/>
        <w:spacing w:line="480" w:lineRule="auto"/>
      </w:pPr>
      <w:proofErr w:type="gramStart"/>
      <w:r>
        <w:t>Szkoła….</w:t>
      </w:r>
      <w:proofErr w:type="gramEnd"/>
      <w:r>
        <w:t>.….………………………………………………………………………………..</w:t>
      </w:r>
    </w:p>
    <w:p w14:paraId="5414840E" w14:textId="77777777" w:rsidR="00756D2F" w:rsidRDefault="003802DC">
      <w:pPr>
        <w:pStyle w:val="Standard"/>
        <w:spacing w:line="480" w:lineRule="auto"/>
      </w:pPr>
      <w:r>
        <w:t>Klasa………………………………………………………………………………………...</w:t>
      </w:r>
    </w:p>
    <w:p w14:paraId="321AE55A" w14:textId="77777777" w:rsidR="00756D2F" w:rsidRDefault="003802DC">
      <w:pPr>
        <w:pStyle w:val="Standard"/>
        <w:spacing w:line="480" w:lineRule="auto"/>
      </w:pPr>
      <w:r>
        <w:t>Data ostatniego pobytu w szkole/pracy ………………</w:t>
      </w:r>
      <w:r>
        <w:t>……</w:t>
      </w:r>
      <w:proofErr w:type="gramStart"/>
      <w:r>
        <w:t>…….</w:t>
      </w:r>
      <w:proofErr w:type="gramEnd"/>
      <w:r>
        <w:t>…………………………</w:t>
      </w:r>
    </w:p>
    <w:p w14:paraId="4CDD867C" w14:textId="77777777" w:rsidR="00756D2F" w:rsidRDefault="003802DC">
      <w:pPr>
        <w:pStyle w:val="Standard"/>
        <w:spacing w:line="480" w:lineRule="auto"/>
      </w:pPr>
      <w:r>
        <w:t xml:space="preserve">Data i miejsce kontaktu z osobą chorą (wynik </w:t>
      </w:r>
      <w:proofErr w:type="gramStart"/>
      <w:r>
        <w:t>pozytywny)…</w:t>
      </w:r>
      <w:proofErr w:type="gramEnd"/>
      <w:r>
        <w:t>……………………………...</w:t>
      </w:r>
    </w:p>
    <w:p w14:paraId="697D2640" w14:textId="77777777" w:rsidR="00756D2F" w:rsidRDefault="003802DC">
      <w:pPr>
        <w:pStyle w:val="Standard"/>
        <w:spacing w:line="480" w:lineRule="auto"/>
      </w:pPr>
      <w:r>
        <w:t>Aktualny stan zdrowia: dobry/objawy chorobowe …………………………………………</w:t>
      </w:r>
    </w:p>
    <w:p w14:paraId="013151FA" w14:textId="77777777" w:rsidR="00756D2F" w:rsidRDefault="003802DC">
      <w:pPr>
        <w:pStyle w:val="Standard"/>
        <w:spacing w:line="480" w:lineRule="auto"/>
      </w:pPr>
      <w:r>
        <w:t>Dane rodziców/opiekunów (imię, nazwisko, nr telefonu, PESEL, miejsce i charakter pracy)</w:t>
      </w:r>
    </w:p>
    <w:p w14:paraId="5C228670" w14:textId="77777777" w:rsidR="00756D2F" w:rsidRDefault="003802DC">
      <w:pPr>
        <w:pStyle w:val="Standard"/>
        <w:spacing w:line="480" w:lineRule="auto"/>
      </w:pPr>
      <w:r>
        <w:t>..................</w:t>
      </w:r>
      <w:r>
        <w:t>..............................................................................................................................</w:t>
      </w:r>
    </w:p>
    <w:p w14:paraId="338C4D62" w14:textId="77777777" w:rsidR="00756D2F" w:rsidRDefault="003802DC">
      <w:pPr>
        <w:pStyle w:val="Standard"/>
        <w:spacing w:line="480" w:lineRule="auto"/>
      </w:pPr>
      <w:r>
        <w:t>.…………………………………………………………………………………………….</w:t>
      </w:r>
    </w:p>
    <w:p w14:paraId="28816D9D" w14:textId="77777777" w:rsidR="00756D2F" w:rsidRDefault="003802DC">
      <w:pPr>
        <w:pStyle w:val="Standard"/>
        <w:spacing w:line="480" w:lineRule="auto"/>
      </w:pPr>
      <w:r>
        <w:t>................................................................................................................................................</w:t>
      </w:r>
    </w:p>
    <w:p w14:paraId="0856DEAE" w14:textId="77777777" w:rsidR="00756D2F" w:rsidRDefault="003802DC">
      <w:pPr>
        <w:pStyle w:val="Standard"/>
        <w:spacing w:line="480" w:lineRule="auto"/>
      </w:pPr>
      <w:r>
        <w:t>.……………………………………………………………………………………………..</w:t>
      </w:r>
    </w:p>
    <w:p w14:paraId="07A966FF" w14:textId="77777777" w:rsidR="00756D2F" w:rsidRDefault="00756D2F">
      <w:pPr>
        <w:pStyle w:val="Standard"/>
        <w:spacing w:line="480" w:lineRule="auto"/>
      </w:pPr>
    </w:p>
    <w:p w14:paraId="08E0F771" w14:textId="77777777" w:rsidR="00756D2F" w:rsidRDefault="003802DC">
      <w:pPr>
        <w:pStyle w:val="Standard"/>
        <w:spacing w:line="480" w:lineRule="auto"/>
      </w:pPr>
      <w:r>
        <w:t xml:space="preserve">Pozostali domownicy (imię, nazwisko, nr telefonu, PESEL, miejsce i </w:t>
      </w:r>
      <w:proofErr w:type="gramStart"/>
      <w:r>
        <w:t>char</w:t>
      </w:r>
      <w:r>
        <w:t>akter  pracy</w:t>
      </w:r>
      <w:proofErr w:type="gramEnd"/>
      <w:r>
        <w:t>)</w:t>
      </w:r>
    </w:p>
    <w:p w14:paraId="3981635F" w14:textId="77777777" w:rsidR="00756D2F" w:rsidRDefault="003802DC">
      <w:pPr>
        <w:pStyle w:val="Standard"/>
        <w:spacing w:line="480" w:lineRule="auto"/>
      </w:pPr>
      <w:r>
        <w:t>.................................................................................................................................................</w:t>
      </w:r>
    </w:p>
    <w:p w14:paraId="33CE0BA1" w14:textId="77777777" w:rsidR="00756D2F" w:rsidRDefault="003802DC">
      <w:pPr>
        <w:pStyle w:val="Standard"/>
        <w:spacing w:line="480" w:lineRule="auto"/>
      </w:pPr>
      <w:r>
        <w:t>.………………………………………………………………………………………………</w:t>
      </w:r>
    </w:p>
    <w:p w14:paraId="02A0EA59" w14:textId="77777777" w:rsidR="00756D2F" w:rsidRDefault="003802DC">
      <w:pPr>
        <w:pStyle w:val="Standard"/>
        <w:spacing w:line="480" w:lineRule="auto"/>
      </w:pPr>
      <w:r>
        <w:t>..........................................................</w:t>
      </w:r>
      <w:r>
        <w:t>.......................................................................................</w:t>
      </w:r>
    </w:p>
    <w:p w14:paraId="724AF70D" w14:textId="77777777" w:rsidR="00756D2F" w:rsidRDefault="003802DC">
      <w:pPr>
        <w:pStyle w:val="Standard"/>
        <w:spacing w:line="480" w:lineRule="auto"/>
      </w:pPr>
      <w:r>
        <w:t>.………………………………………………………………………………………………</w:t>
      </w:r>
    </w:p>
    <w:p w14:paraId="40F499B2" w14:textId="77777777" w:rsidR="00756D2F" w:rsidRDefault="003802DC">
      <w:pPr>
        <w:pStyle w:val="Standard"/>
        <w:spacing w:line="480" w:lineRule="auto"/>
      </w:pPr>
      <w:r>
        <w:t>..................................................................................................................................</w:t>
      </w:r>
      <w:r>
        <w:t>...............</w:t>
      </w:r>
    </w:p>
    <w:p w14:paraId="02B928B2" w14:textId="77777777" w:rsidR="00756D2F" w:rsidRDefault="003802DC">
      <w:pPr>
        <w:pStyle w:val="Standard"/>
        <w:spacing w:line="480" w:lineRule="auto"/>
      </w:pPr>
      <w:r>
        <w:rPr>
          <w:i/>
          <w:iCs/>
        </w:rPr>
        <w:t>Informacje prawne – na odwrocie</w:t>
      </w:r>
      <w:r>
        <w:rPr>
          <w:i/>
          <w:iCs/>
        </w:rPr>
        <w:br/>
      </w:r>
    </w:p>
    <w:p w14:paraId="145ADEC7" w14:textId="77777777" w:rsidR="00756D2F" w:rsidRDefault="003802DC">
      <w:pPr>
        <w:pStyle w:val="Standard"/>
        <w:ind w:firstLine="708"/>
        <w:jc w:val="both"/>
      </w:pPr>
      <w:r>
        <w:rPr>
          <w:sz w:val="22"/>
          <w:szCs w:val="22"/>
        </w:rPr>
        <w:t xml:space="preserve">Przekazanie powyższych informacji do Powiatowej Stacji Sanitarno-Epidemiologicznej w Nowym Targu za pośrednictwem osoby działającej w imieniu placówki sprawującej opiekę nad dziećmi do lat 3 / </w:t>
      </w:r>
      <w:r>
        <w:rPr>
          <w:sz w:val="22"/>
          <w:szCs w:val="22"/>
        </w:rPr>
        <w:lastRenderedPageBreak/>
        <w:t>przedszkola/sz</w:t>
      </w:r>
      <w:r>
        <w:rPr>
          <w:sz w:val="22"/>
          <w:szCs w:val="22"/>
        </w:rPr>
        <w:t>koły ma charakter dobrowolny. Przekazanie danych w tym trybie przyspieszy jednak zebranie informacji o charakterze epidemiologicznym, pozwalając na szybkie i adekwatne podjęcie działań przez właściwy organ Państwowej Inspekcji Sanitarnej w ramach prowadzon</w:t>
      </w:r>
      <w:r>
        <w:rPr>
          <w:sz w:val="22"/>
          <w:szCs w:val="22"/>
        </w:rPr>
        <w:t>ego dochodzenia epidemiologicznego. Odmowa przekazania wskazanych powyżej informacji skutkować będzie żądaniem ich udzielenia przez organ Państwowej Inspekcji Sanitarnej – zgodnie z art. 32 i 32a ustawy z dnia 5 grudnia 2008 r. o zapobieganiu oraz zwalczan</w:t>
      </w:r>
      <w:r>
        <w:rPr>
          <w:sz w:val="22"/>
          <w:szCs w:val="22"/>
        </w:rPr>
        <w:t>iu zakażeń i chorób zakaźnych u ludzi (Dz.U. z 2019 r. poz. 1239 ze zm.). Odmowa udzielenia wskazanemu organowi żądanych przez niego informacji może skutkować odpowiedzialnością w związku z wykroczeniami określonymi w art. 114 Kodeksu wykroczeń i art. 38 u</w:t>
      </w:r>
      <w:r>
        <w:rPr>
          <w:sz w:val="22"/>
          <w:szCs w:val="22"/>
        </w:rPr>
        <w:t>st. 1 ustawy z dnia 14 marca 1985 r. o Państwowej Inspekcji Sanitarnej.</w:t>
      </w:r>
    </w:p>
    <w:p w14:paraId="7D212EEA" w14:textId="77777777" w:rsidR="00756D2F" w:rsidRDefault="003802DC">
      <w:pPr>
        <w:pStyle w:val="Standard"/>
        <w:jc w:val="both"/>
      </w:pPr>
      <w:r>
        <w:rPr>
          <w:sz w:val="22"/>
          <w:szCs w:val="22"/>
        </w:rPr>
        <w:t>Zgodnie z art. 9 ust. 1 i ust. 2 lit. a) Rozporządzenia Parlamentu Europejskiego i Rady (UE) 2016/679 z dnia 27 kwietnia 2016 r. w sprawie ochrony osób fizycznych w związku z przetwarz</w:t>
      </w:r>
      <w:r>
        <w:rPr>
          <w:sz w:val="22"/>
          <w:szCs w:val="22"/>
        </w:rPr>
        <w:t>aniem danych osobowych i w sprawie swobodnego przepływu takich danych oraz uchylenia dyrektywy 95/46/WE (ogólne rozporządzenie o ochronie danych) dane o stanie zdrowia, jako szczególna kategoria danych osobowych, mogą być przetwarzane m.in. jeśli osoba, kt</w:t>
      </w:r>
      <w:r>
        <w:rPr>
          <w:sz w:val="22"/>
          <w:szCs w:val="22"/>
        </w:rPr>
        <w:t xml:space="preserve">órej dane dotyczą, wyraziła wyraźną zgodę na przetwarzanie tych danych osobowych.  </w:t>
      </w:r>
    </w:p>
    <w:p w14:paraId="7D11C7CE" w14:textId="77777777" w:rsidR="00756D2F" w:rsidRDefault="00756D2F">
      <w:pPr>
        <w:pStyle w:val="Standard"/>
        <w:spacing w:line="480" w:lineRule="auto"/>
        <w:jc w:val="both"/>
        <w:rPr>
          <w:sz w:val="22"/>
          <w:szCs w:val="22"/>
        </w:rPr>
      </w:pPr>
    </w:p>
    <w:p w14:paraId="2E2B3355" w14:textId="77777777" w:rsidR="00756D2F" w:rsidRDefault="00756D2F">
      <w:pPr>
        <w:pStyle w:val="Standard"/>
        <w:spacing w:line="480" w:lineRule="auto"/>
        <w:jc w:val="both"/>
        <w:rPr>
          <w:sz w:val="22"/>
          <w:szCs w:val="22"/>
        </w:rPr>
      </w:pPr>
    </w:p>
    <w:p w14:paraId="4A5D0358" w14:textId="77777777" w:rsidR="00756D2F" w:rsidRDefault="003802DC">
      <w:pPr>
        <w:pStyle w:val="Standard"/>
        <w:spacing w:line="480" w:lineRule="auto"/>
        <w:jc w:val="both"/>
      </w:pPr>
      <w:r>
        <w:rPr>
          <w:b/>
          <w:bCs/>
          <w:sz w:val="22"/>
          <w:szCs w:val="22"/>
        </w:rPr>
        <w:t>Oświadczenie:</w:t>
      </w:r>
    </w:p>
    <w:p w14:paraId="6D561B09" w14:textId="77777777" w:rsidR="00756D2F" w:rsidRDefault="003802DC">
      <w:pPr>
        <w:pStyle w:val="Standard"/>
        <w:jc w:val="both"/>
      </w:pPr>
      <w:r>
        <w:rPr>
          <w:sz w:val="22"/>
          <w:szCs w:val="22"/>
        </w:rPr>
        <w:t>Mając powyższe na uwadze oświadczam, że wyrażam zgodę na przetwarzanie danych osobowych ujętych w niniejszym formularzu wywiadu epidemiologicznego, celem re</w:t>
      </w:r>
      <w:r>
        <w:rPr>
          <w:sz w:val="22"/>
          <w:szCs w:val="22"/>
        </w:rPr>
        <w:t>alizacji przez uprawniony organ Państwowej Inspekcji Sanitarnej zadań wskazanych w ustawie z dnia 5 grudnia 2008 r. o zapobieganiu oraz zwalczaniu zakażeń i chorób zakaźnych u ludzi.</w:t>
      </w:r>
    </w:p>
    <w:p w14:paraId="1B5820D5" w14:textId="77777777" w:rsidR="00756D2F" w:rsidRDefault="00756D2F">
      <w:pPr>
        <w:pStyle w:val="Standard"/>
        <w:spacing w:line="480" w:lineRule="auto"/>
        <w:jc w:val="both"/>
      </w:pPr>
    </w:p>
    <w:p w14:paraId="1EF048E6" w14:textId="77777777" w:rsidR="00756D2F" w:rsidRDefault="00756D2F">
      <w:pPr>
        <w:pStyle w:val="Standard"/>
        <w:spacing w:line="480" w:lineRule="auto"/>
        <w:jc w:val="both"/>
      </w:pPr>
    </w:p>
    <w:p w14:paraId="032957E8" w14:textId="77777777" w:rsidR="00756D2F" w:rsidRDefault="003802DC">
      <w:pPr>
        <w:pStyle w:val="Standard"/>
        <w:spacing w:line="480" w:lineRule="auto"/>
        <w:jc w:val="right"/>
      </w:pPr>
      <w:r>
        <w:t>…………….………………..………</w:t>
      </w:r>
    </w:p>
    <w:p w14:paraId="641E032C" w14:textId="77777777" w:rsidR="00756D2F" w:rsidRDefault="003802DC">
      <w:pPr>
        <w:pStyle w:val="Standard"/>
        <w:spacing w:line="480" w:lineRule="auto"/>
        <w:jc w:val="right"/>
      </w:pPr>
      <w:r>
        <w:rPr>
          <w:i/>
          <w:iCs/>
          <w:sz w:val="20"/>
          <w:szCs w:val="20"/>
        </w:rPr>
        <w:t>(data i podpis osoby, od której zebrano dane</w:t>
      </w:r>
    </w:p>
    <w:p w14:paraId="6E6C890C" w14:textId="77777777" w:rsidR="00756D2F" w:rsidRDefault="003802DC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 ramac</w:t>
      </w:r>
      <w:r>
        <w:rPr>
          <w:i/>
          <w:iCs/>
          <w:sz w:val="20"/>
          <w:szCs w:val="20"/>
        </w:rPr>
        <w:t xml:space="preserve">h wywiadu epidemiologicznego)  </w:t>
      </w:r>
    </w:p>
    <w:p w14:paraId="54D28EF0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2CC27783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3B6FACC4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46439C51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2AD0A359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21175198" w14:textId="77777777" w:rsidR="00756D2F" w:rsidRDefault="00756D2F">
      <w:pPr>
        <w:pStyle w:val="Standard"/>
        <w:spacing w:line="480" w:lineRule="auto"/>
        <w:jc w:val="right"/>
        <w:rPr>
          <w:i/>
          <w:iCs/>
          <w:sz w:val="20"/>
          <w:szCs w:val="20"/>
        </w:rPr>
      </w:pPr>
    </w:p>
    <w:p w14:paraId="16A1F9E8" w14:textId="77777777" w:rsidR="00756D2F" w:rsidRDefault="003802DC">
      <w:pPr>
        <w:pStyle w:val="Standard"/>
      </w:pPr>
      <w:r>
        <w:rPr>
          <w:b/>
          <w:iCs/>
          <w:color w:val="FF0000"/>
        </w:rPr>
        <w:t>Data odbywania kwarantanny:</w:t>
      </w:r>
      <w:r>
        <w:rPr>
          <w:iCs/>
          <w:color w:val="FF0000"/>
          <w:sz w:val="20"/>
          <w:szCs w:val="20"/>
        </w:rPr>
        <w:t xml:space="preserve"> ………………………………………………………………………………………</w:t>
      </w:r>
    </w:p>
    <w:p w14:paraId="5EFCE9E8" w14:textId="77777777" w:rsidR="00756D2F" w:rsidRDefault="003802DC">
      <w:pPr>
        <w:pStyle w:val="Standard"/>
      </w:pPr>
      <w:r>
        <w:rPr>
          <w:iCs/>
          <w:color w:val="FF0000"/>
          <w:sz w:val="20"/>
          <w:szCs w:val="20"/>
        </w:rPr>
        <w:tab/>
      </w:r>
      <w:r>
        <w:rPr>
          <w:iCs/>
          <w:color w:val="FF0000"/>
          <w:sz w:val="20"/>
          <w:szCs w:val="20"/>
        </w:rPr>
        <w:tab/>
      </w:r>
      <w:r>
        <w:rPr>
          <w:iCs/>
          <w:color w:val="FF0000"/>
          <w:sz w:val="20"/>
          <w:szCs w:val="20"/>
        </w:rPr>
        <w:tab/>
      </w:r>
      <w:r>
        <w:rPr>
          <w:iCs/>
          <w:color w:val="FF0000"/>
          <w:sz w:val="20"/>
          <w:szCs w:val="20"/>
        </w:rPr>
        <w:tab/>
        <w:t xml:space="preserve">        </w:t>
      </w:r>
      <w:r>
        <w:rPr>
          <w:iCs/>
          <w:color w:val="FF0000"/>
          <w:sz w:val="18"/>
          <w:szCs w:val="18"/>
        </w:rPr>
        <w:t xml:space="preserve">    (wypełnia pracownik Powiatowej Stacji Sanitarno-Epidemiologicznej w Nowym Targu) </w:t>
      </w:r>
    </w:p>
    <w:p w14:paraId="27A66511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357FF35A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08A783B0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1D73AF10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7A0FAE29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46994152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006BCC52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428A1DFC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47AD2F3A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59F9B1D7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5B2862EA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376794BC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1BC1AF17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7066C112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3109C6D3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5F1D6D15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06EEB612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0ECB722F" w14:textId="77777777" w:rsidR="00756D2F" w:rsidRDefault="00756D2F">
      <w:pPr>
        <w:pStyle w:val="Standard"/>
        <w:rPr>
          <w:iCs/>
          <w:color w:val="FF0000"/>
          <w:sz w:val="18"/>
          <w:szCs w:val="18"/>
        </w:rPr>
      </w:pPr>
    </w:p>
    <w:p w14:paraId="2DE83DE8" w14:textId="77777777" w:rsidR="00756D2F" w:rsidRDefault="00756D2F">
      <w:pPr>
        <w:pStyle w:val="Standard"/>
        <w:jc w:val="center"/>
        <w:rPr>
          <w:b/>
          <w:bCs/>
          <w:iCs/>
          <w:sz w:val="18"/>
          <w:szCs w:val="18"/>
        </w:rPr>
      </w:pPr>
    </w:p>
    <w:p w14:paraId="419BB609" w14:textId="77777777" w:rsidR="00756D2F" w:rsidRDefault="003802DC">
      <w:pPr>
        <w:pStyle w:val="Standard"/>
        <w:jc w:val="center"/>
        <w:rPr>
          <w:b/>
          <w:bCs/>
          <w:iCs/>
        </w:rPr>
      </w:pPr>
      <w:r>
        <w:rPr>
          <w:b/>
          <w:bCs/>
          <w:iCs/>
        </w:rPr>
        <w:t xml:space="preserve">Ankieta dla Placówek </w:t>
      </w:r>
      <w:r>
        <w:rPr>
          <w:b/>
          <w:bCs/>
          <w:iCs/>
        </w:rPr>
        <w:t>Oświatowych</w:t>
      </w:r>
    </w:p>
    <w:p w14:paraId="0DA35F6C" w14:textId="77777777" w:rsidR="00756D2F" w:rsidRDefault="00756D2F">
      <w:pPr>
        <w:pStyle w:val="Standard"/>
        <w:rPr>
          <w:b/>
          <w:bCs/>
          <w:iCs/>
        </w:rPr>
      </w:pPr>
    </w:p>
    <w:p w14:paraId="4F907824" w14:textId="77777777" w:rsidR="00756D2F" w:rsidRDefault="00756D2F">
      <w:pPr>
        <w:pStyle w:val="Standard"/>
        <w:rPr>
          <w:b/>
          <w:bCs/>
          <w:iCs/>
        </w:rPr>
      </w:pPr>
    </w:p>
    <w:p w14:paraId="745DE8F9" w14:textId="77777777" w:rsidR="00756D2F" w:rsidRDefault="00756D2F">
      <w:pPr>
        <w:pStyle w:val="Standard"/>
        <w:spacing w:line="480" w:lineRule="auto"/>
        <w:rPr>
          <w:b/>
          <w:bCs/>
          <w:iCs/>
        </w:rPr>
      </w:pPr>
    </w:p>
    <w:p w14:paraId="51BF87E0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Liczebność klasy (ilość </w:t>
      </w:r>
      <w:proofErr w:type="gramStart"/>
      <w:r>
        <w:rPr>
          <w:iCs/>
        </w:rPr>
        <w:t>uczniów)…</w:t>
      </w:r>
      <w:proofErr w:type="gramEnd"/>
      <w:r>
        <w:rPr>
          <w:iCs/>
        </w:rPr>
        <w:t>……………………………………………………………… …………………………………………………………………………………………………….</w:t>
      </w:r>
    </w:p>
    <w:p w14:paraId="3BCC7A1C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Powierzchnia, </w:t>
      </w:r>
      <w:proofErr w:type="gramStart"/>
      <w:r>
        <w:rPr>
          <w:iCs/>
        </w:rPr>
        <w:t>wysokość  klasy</w:t>
      </w:r>
      <w:proofErr w:type="gramEnd"/>
      <w:r>
        <w:rPr>
          <w:iCs/>
        </w:rPr>
        <w:t>/</w:t>
      </w:r>
      <w:proofErr w:type="spellStart"/>
      <w:r>
        <w:rPr>
          <w:iCs/>
        </w:rPr>
        <w:t>sal</w:t>
      </w:r>
      <w:proofErr w:type="spellEnd"/>
      <w:r>
        <w:rPr>
          <w:iCs/>
        </w:rPr>
        <w:t xml:space="preserve">………………………………………………………………. </w:t>
      </w:r>
      <w:r>
        <w:rPr>
          <w:iCs/>
        </w:rPr>
        <w:t>……………………………………………………………………………………………..….......</w:t>
      </w:r>
    </w:p>
    <w:p w14:paraId="2E7566EE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>Średnia powierzchni przypadająca na ucznia……………………………………………………. .…………………………………………………………………………………………………..</w:t>
      </w:r>
    </w:p>
    <w:p w14:paraId="68FA7B5F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Rozkład ławek (odległość między </w:t>
      </w:r>
      <w:proofErr w:type="gramStart"/>
      <w:r>
        <w:rPr>
          <w:iCs/>
        </w:rPr>
        <w:t>ławkami,  odległość</w:t>
      </w:r>
      <w:proofErr w:type="gramEnd"/>
      <w:r>
        <w:rPr>
          <w:iCs/>
        </w:rPr>
        <w:t xml:space="preserve"> od biurka nauczyciela)</w:t>
      </w:r>
    </w:p>
    <w:p w14:paraId="6C5BCD37" w14:textId="77777777" w:rsidR="00756D2F" w:rsidRDefault="003802DC">
      <w:pPr>
        <w:pStyle w:val="Standard"/>
        <w:spacing w:line="480" w:lineRule="auto"/>
        <w:ind w:left="720"/>
        <w:rPr>
          <w:iCs/>
        </w:rPr>
      </w:pPr>
      <w:r>
        <w:rPr>
          <w:iCs/>
        </w:rPr>
        <w:t>……………………….……………………………………………………</w:t>
      </w:r>
      <w:r>
        <w:rPr>
          <w:iCs/>
        </w:rPr>
        <w:t>………………………</w:t>
      </w:r>
    </w:p>
    <w:p w14:paraId="18DCB1CA" w14:textId="77777777" w:rsidR="00756D2F" w:rsidRDefault="003802DC">
      <w:pPr>
        <w:pStyle w:val="Standard"/>
        <w:spacing w:line="480" w:lineRule="auto"/>
        <w:ind w:left="360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14:paraId="659D6121" w14:textId="77777777" w:rsidR="00756D2F" w:rsidRDefault="003802DC">
      <w:pPr>
        <w:pStyle w:val="Standard"/>
        <w:numPr>
          <w:ilvl w:val="0"/>
          <w:numId w:val="1"/>
        </w:numPr>
        <w:spacing w:line="480" w:lineRule="auto"/>
      </w:pPr>
      <w:r>
        <w:rPr>
          <w:iCs/>
        </w:rPr>
        <w:t xml:space="preserve">Czy uczniowie siedzą pojedynczo w </w:t>
      </w:r>
      <w:proofErr w:type="gramStart"/>
      <w:r>
        <w:rPr>
          <w:iCs/>
        </w:rPr>
        <w:t>ławkach ?</w:t>
      </w:r>
      <w:proofErr w:type="gramEnd"/>
      <w:r>
        <w:rPr>
          <w:iCs/>
        </w:rPr>
        <w:t xml:space="preserve">                                                               </w:t>
      </w:r>
      <w:r>
        <w:t xml:space="preserve"> </w:t>
      </w:r>
      <w:r>
        <w:rPr>
          <w:iCs/>
        </w:rPr>
        <w:t>TAK/NIE</w:t>
      </w:r>
    </w:p>
    <w:p w14:paraId="61A42B84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Czy w pomieszczeniach klasowych jest zapewniona wentylacja?                                </w:t>
      </w:r>
      <w:r>
        <w:rPr>
          <w:iCs/>
        </w:rPr>
        <w:t xml:space="preserve"> </w:t>
      </w:r>
      <w:bookmarkStart w:id="0" w:name="_Hlk53579000"/>
      <w:r>
        <w:rPr>
          <w:iCs/>
        </w:rPr>
        <w:t xml:space="preserve">   TAK/NIE</w:t>
      </w:r>
      <w:bookmarkEnd w:id="0"/>
    </w:p>
    <w:p w14:paraId="722662CF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Czy w placówce przestrzegany jest reżim sanitarny?                                                     </w:t>
      </w:r>
      <w:bookmarkStart w:id="1" w:name="_Hlk53578873"/>
      <w:r>
        <w:rPr>
          <w:iCs/>
        </w:rPr>
        <w:t xml:space="preserve">  TAK/NIE </w:t>
      </w:r>
      <w:bookmarkEnd w:id="1"/>
    </w:p>
    <w:p w14:paraId="45A982B4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>Czy nauczyciel prowadzi lekcje w zabezpieczeniu/zachowuje dystans społeczny           TAK/NIE</w:t>
      </w:r>
    </w:p>
    <w:p w14:paraId="130815A0" w14:textId="77777777" w:rsidR="00756D2F" w:rsidRDefault="003802DC">
      <w:pPr>
        <w:pStyle w:val="Standard"/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>Inne (dostępność środków dezynfekcyj</w:t>
      </w:r>
      <w:r>
        <w:rPr>
          <w:iCs/>
        </w:rPr>
        <w:t>nych, wietrzenie klas, pomiar temperatury)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</w:rPr>
        <w:t>……………………………………….</w:t>
      </w:r>
    </w:p>
    <w:p w14:paraId="3832539F" w14:textId="77777777" w:rsidR="00756D2F" w:rsidRDefault="003802DC">
      <w:pPr>
        <w:pStyle w:val="Standard"/>
        <w:spacing w:line="480" w:lineRule="auto"/>
        <w:ind w:left="720"/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ED2F3" w14:textId="77777777" w:rsidR="00756D2F" w:rsidRDefault="00756D2F">
      <w:pPr>
        <w:pStyle w:val="Standard"/>
      </w:pPr>
    </w:p>
    <w:sectPr w:rsidR="00756D2F">
      <w:pgSz w:w="11906" w:h="16838"/>
      <w:pgMar w:top="899" w:right="790" w:bottom="5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C6F2" w14:textId="77777777" w:rsidR="003802DC" w:rsidRDefault="003802DC">
      <w:r>
        <w:separator/>
      </w:r>
    </w:p>
  </w:endnote>
  <w:endnote w:type="continuationSeparator" w:id="0">
    <w:p w14:paraId="4AF24AC1" w14:textId="77777777" w:rsidR="003802DC" w:rsidRDefault="003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042E" w14:textId="77777777" w:rsidR="003802DC" w:rsidRDefault="003802DC">
      <w:r>
        <w:rPr>
          <w:color w:val="000000"/>
        </w:rPr>
        <w:separator/>
      </w:r>
    </w:p>
  </w:footnote>
  <w:footnote w:type="continuationSeparator" w:id="0">
    <w:p w14:paraId="0E9B0338" w14:textId="77777777" w:rsidR="003802DC" w:rsidRDefault="0038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B084D"/>
    <w:multiLevelType w:val="multilevel"/>
    <w:tmpl w:val="56EE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6D2F"/>
    <w:rsid w:val="00244BE1"/>
    <w:rsid w:val="003802DC"/>
    <w:rsid w:val="007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EA2"/>
  <w15:docId w15:val="{E46225A2-404D-48D5-BFFD-945305F5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Domylnaczcionkaakapitu1">
    <w:name w:val="Domyślna czcionka akapitu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klasyfikacji międzynarodowej ………………</dc:title>
  <dc:creator>Uzytkownik_2</dc:creator>
  <cp:lastModifiedBy>Piotrek</cp:lastModifiedBy>
  <cp:revision>2</cp:revision>
  <cp:lastPrinted>2020-10-16T08:03:00Z</cp:lastPrinted>
  <dcterms:created xsi:type="dcterms:W3CDTF">2020-10-20T16:30:00Z</dcterms:created>
  <dcterms:modified xsi:type="dcterms:W3CDTF">2020-10-20T16:30:00Z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